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2D" w:rsidRPr="00ED4C24" w:rsidRDefault="009E5B2D" w:rsidP="001C28B8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r w:rsidR="008C7EEB">
        <w:rPr>
          <w:rFonts w:ascii="微软雅黑" w:eastAsia="微软雅黑" w:hAnsi="微软雅黑" w:hint="eastAsia"/>
          <w:b/>
          <w:sz w:val="28"/>
        </w:rPr>
        <w:t>Android</w:t>
      </w:r>
      <w:r w:rsidR="008C7EEB">
        <w:rPr>
          <w:rFonts w:ascii="微软雅黑" w:eastAsia="微软雅黑" w:hAnsi="微软雅黑"/>
          <w:b/>
          <w:sz w:val="28"/>
        </w:rPr>
        <w:t xml:space="preserve"> </w:t>
      </w:r>
      <w:r w:rsidRPr="00ED4C24">
        <w:rPr>
          <w:rFonts w:ascii="微软雅黑" w:eastAsia="微软雅黑" w:hAnsi="微软雅黑" w:hint="eastAsia"/>
          <w:b/>
          <w:sz w:val="28"/>
        </w:rPr>
        <w:t>7.</w:t>
      </w:r>
      <w:r w:rsidR="00544B4A">
        <w:rPr>
          <w:rFonts w:ascii="微软雅黑" w:eastAsia="微软雅黑" w:hAnsi="微软雅黑"/>
          <w:b/>
          <w:sz w:val="28"/>
        </w:rPr>
        <w:t>3</w:t>
      </w:r>
      <w:r w:rsidR="004B2770">
        <w:rPr>
          <w:rFonts w:ascii="微软雅黑" w:eastAsia="微软雅黑" w:hAnsi="微软雅黑"/>
          <w:b/>
          <w:sz w:val="28"/>
        </w:rPr>
        <w:t>6</w:t>
      </w:r>
      <w:r>
        <w:rPr>
          <w:rFonts w:ascii="微软雅黑" w:eastAsia="微软雅黑" w:hAnsi="微软雅黑" w:hint="eastAsia"/>
          <w:b/>
          <w:sz w:val="28"/>
        </w:rPr>
        <w:t>.</w:t>
      </w:r>
      <w:r w:rsidR="004B2770">
        <w:rPr>
          <w:rFonts w:ascii="微软雅黑" w:eastAsia="微软雅黑" w:hAnsi="微软雅黑"/>
          <w:b/>
          <w:sz w:val="28"/>
        </w:rPr>
        <w:t>9</w:t>
      </w:r>
      <w:r w:rsidR="008C7EEB">
        <w:rPr>
          <w:rFonts w:ascii="微软雅黑" w:eastAsia="微软雅黑" w:hAnsi="微软雅黑"/>
          <w:b/>
          <w:sz w:val="28"/>
        </w:rPr>
        <w:t xml:space="preserve"> </w:t>
      </w:r>
      <w:r w:rsidR="008C7EEB">
        <w:rPr>
          <w:rFonts w:ascii="微软雅黑" w:eastAsia="微软雅黑" w:hAnsi="微软雅黑" w:hint="eastAsia"/>
          <w:b/>
          <w:sz w:val="28"/>
        </w:rPr>
        <w:t>&amp;</w:t>
      </w:r>
      <w:r w:rsidR="008C7EEB">
        <w:rPr>
          <w:rFonts w:ascii="微软雅黑" w:eastAsia="微软雅黑" w:hAnsi="微软雅黑"/>
          <w:b/>
          <w:sz w:val="28"/>
        </w:rPr>
        <w:t xml:space="preserve"> </w:t>
      </w:r>
      <w:r w:rsidR="008C7EEB">
        <w:rPr>
          <w:rFonts w:ascii="微软雅黑" w:eastAsia="微软雅黑" w:hAnsi="微软雅黑" w:hint="eastAsia"/>
          <w:b/>
          <w:sz w:val="28"/>
        </w:rPr>
        <w:t>iOS</w:t>
      </w:r>
      <w:r w:rsidR="008C7EEB">
        <w:rPr>
          <w:rFonts w:ascii="微软雅黑" w:eastAsia="微软雅黑" w:hAnsi="微软雅黑"/>
          <w:b/>
          <w:sz w:val="28"/>
        </w:rPr>
        <w:t xml:space="preserve"> 7.3</w:t>
      </w:r>
      <w:r w:rsidR="001C28B8">
        <w:rPr>
          <w:rFonts w:ascii="微软雅黑" w:eastAsia="微软雅黑" w:hAnsi="微软雅黑"/>
          <w:b/>
          <w:sz w:val="28"/>
        </w:rPr>
        <w:t>6</w:t>
      </w:r>
      <w:r w:rsidR="008C7EEB">
        <w:rPr>
          <w:rFonts w:ascii="微软雅黑" w:eastAsia="微软雅黑" w:hAnsi="微软雅黑"/>
          <w:b/>
          <w:sz w:val="28"/>
        </w:rPr>
        <w:t>.1</w:t>
      </w:r>
      <w:r w:rsidR="001C28B8">
        <w:rPr>
          <w:rFonts w:ascii="微软雅黑" w:eastAsia="微软雅黑" w:hAnsi="微软雅黑"/>
          <w:b/>
          <w:sz w:val="28"/>
        </w:rPr>
        <w:t>5</w:t>
      </w:r>
      <w:r w:rsidRPr="00ED4C24">
        <w:rPr>
          <w:rFonts w:ascii="微软雅黑" w:eastAsia="微软雅黑" w:hAnsi="微软雅黑" w:hint="eastAsia"/>
          <w:b/>
          <w:sz w:val="28"/>
        </w:rPr>
        <w:t>）版本更新内容介绍</w:t>
      </w:r>
    </w:p>
    <w:p w:rsidR="00FF2D1B" w:rsidRPr="00F320EA" w:rsidRDefault="008C148C" w:rsidP="008C148C">
      <w:pPr>
        <w:spacing w:line="240" w:lineRule="auto"/>
        <w:rPr>
          <w:rFonts w:ascii="微软雅黑" w:eastAsia="微软雅黑" w:hAnsi="微软雅黑"/>
          <w:sz w:val="24"/>
          <w:szCs w:val="24"/>
        </w:rPr>
      </w:pPr>
      <w:r w:rsidRPr="00F320EA">
        <w:rPr>
          <w:rFonts w:ascii="微软雅黑" w:eastAsia="微软雅黑" w:hAnsi="微软雅黑" w:hint="eastAsia"/>
          <w:b/>
          <w:bCs/>
          <w:sz w:val="24"/>
          <w:szCs w:val="24"/>
        </w:rPr>
        <w:t>1、</w:t>
      </w:r>
      <w:proofErr w:type="gramStart"/>
      <w:r w:rsidR="00C15C77">
        <w:rPr>
          <w:rFonts w:ascii="微软雅黑" w:eastAsia="微软雅黑" w:hAnsi="微软雅黑" w:hint="eastAsia"/>
          <w:b/>
          <w:bCs/>
          <w:sz w:val="24"/>
          <w:szCs w:val="24"/>
        </w:rPr>
        <w:t>云空间</w:t>
      </w:r>
      <w:proofErr w:type="gramEnd"/>
      <w:r w:rsidRPr="00F320EA">
        <w:rPr>
          <w:rFonts w:ascii="微软雅黑" w:eastAsia="微软雅黑" w:hAnsi="微软雅黑" w:hint="eastAsia"/>
          <w:b/>
          <w:bCs/>
          <w:sz w:val="24"/>
          <w:szCs w:val="24"/>
        </w:rPr>
        <w:br/>
      </w:r>
      <w:r w:rsidRPr="00F320EA">
        <w:rPr>
          <w:rFonts w:ascii="微软雅黑" w:eastAsia="微软雅黑" w:hAnsi="微软雅黑" w:hint="eastAsia"/>
          <w:sz w:val="24"/>
          <w:szCs w:val="24"/>
        </w:rPr>
        <w:t xml:space="preserve">• </w:t>
      </w:r>
      <w:r w:rsidR="00C15C77" w:rsidRPr="00C15C77">
        <w:rPr>
          <w:rFonts w:ascii="微软雅黑" w:eastAsia="微软雅黑" w:hAnsi="微软雅黑" w:hint="eastAsia"/>
          <w:sz w:val="24"/>
          <w:szCs w:val="24"/>
        </w:rPr>
        <w:t>分享</w:t>
      </w:r>
      <w:proofErr w:type="gramStart"/>
      <w:r w:rsidR="00C15C77" w:rsidRPr="00C15C77">
        <w:rPr>
          <w:rFonts w:ascii="微软雅黑" w:eastAsia="微软雅黑" w:hAnsi="微软雅黑" w:hint="eastAsia"/>
          <w:sz w:val="24"/>
          <w:szCs w:val="24"/>
        </w:rPr>
        <w:t>云空间</w:t>
      </w:r>
      <w:proofErr w:type="gramEnd"/>
      <w:r w:rsidR="00C15C77" w:rsidRPr="00C15C77">
        <w:rPr>
          <w:rFonts w:ascii="微软雅黑" w:eastAsia="微软雅黑" w:hAnsi="微软雅黑" w:hint="eastAsia"/>
          <w:sz w:val="24"/>
          <w:szCs w:val="24"/>
        </w:rPr>
        <w:t>文件支持不同用户设置不同权限</w:t>
      </w:r>
      <w:r w:rsidR="002D7645" w:rsidRPr="00F320EA">
        <w:rPr>
          <w:rFonts w:ascii="微软雅黑" w:eastAsia="微软雅黑" w:hAnsi="微软雅黑" w:hint="eastAsia"/>
          <w:sz w:val="24"/>
          <w:szCs w:val="24"/>
        </w:rPr>
        <w:t>。</w:t>
      </w:r>
    </w:p>
    <w:p w:rsidR="008C148C" w:rsidRPr="00F320EA" w:rsidRDefault="008935B4" w:rsidP="000D009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96400" cy="324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48C" w:rsidRPr="00F320EA" w:rsidRDefault="008C148C" w:rsidP="008C148C">
      <w:pPr>
        <w:spacing w:line="240" w:lineRule="auto"/>
        <w:rPr>
          <w:rFonts w:ascii="微软雅黑" w:eastAsia="微软雅黑" w:hAnsi="微软雅黑"/>
          <w:sz w:val="24"/>
          <w:szCs w:val="24"/>
        </w:rPr>
      </w:pPr>
      <w:r w:rsidRPr="00F320EA">
        <w:rPr>
          <w:rFonts w:ascii="微软雅黑" w:eastAsia="微软雅黑" w:hAnsi="微软雅黑" w:hint="eastAsia"/>
          <w:b/>
          <w:bCs/>
          <w:sz w:val="24"/>
          <w:szCs w:val="24"/>
        </w:rPr>
        <w:t>2、</w:t>
      </w:r>
      <w:r w:rsidR="00C15C77">
        <w:rPr>
          <w:rFonts w:ascii="微软雅黑" w:eastAsia="微软雅黑" w:hAnsi="微软雅黑" w:hint="eastAsia"/>
          <w:b/>
          <w:bCs/>
          <w:sz w:val="24"/>
          <w:szCs w:val="24"/>
        </w:rPr>
        <w:t>消息</w:t>
      </w:r>
      <w:r w:rsidRPr="00F320EA">
        <w:rPr>
          <w:rFonts w:ascii="微软雅黑" w:eastAsia="微软雅黑" w:hAnsi="微软雅黑" w:hint="eastAsia"/>
          <w:b/>
          <w:bCs/>
          <w:sz w:val="24"/>
          <w:szCs w:val="24"/>
        </w:rPr>
        <w:br/>
        <w:t xml:space="preserve">· </w:t>
      </w:r>
      <w:r w:rsidR="00C15C77" w:rsidRPr="00C15C77">
        <w:rPr>
          <w:rFonts w:ascii="微软雅黑" w:eastAsia="微软雅黑" w:hAnsi="微软雅黑" w:hint="eastAsia"/>
          <w:sz w:val="24"/>
          <w:szCs w:val="24"/>
        </w:rPr>
        <w:t>消息首页，支持自定义会话分组</w:t>
      </w:r>
      <w:r w:rsidR="002D7645" w:rsidRPr="00F320EA">
        <w:rPr>
          <w:rFonts w:ascii="微软雅黑" w:eastAsia="微软雅黑" w:hAnsi="微软雅黑" w:hint="eastAsia"/>
          <w:sz w:val="24"/>
          <w:szCs w:val="24"/>
        </w:rPr>
        <w:t>。</w:t>
      </w:r>
    </w:p>
    <w:p w:rsidR="008C148C" w:rsidRPr="008C148C" w:rsidRDefault="008935B4" w:rsidP="008C148C">
      <w:pPr>
        <w:spacing w:line="240" w:lineRule="auto"/>
        <w:jc w:val="center"/>
        <w:rPr>
          <w:rFonts w:ascii="微软雅黑" w:eastAsia="微软雅黑" w:hAnsi="微软雅黑" w:cs="宋体"/>
          <w:color w:val="000000" w:themeColor="text1"/>
          <w:sz w:val="22"/>
          <w:szCs w:val="24"/>
          <w:lang w:bidi="ar"/>
        </w:rPr>
      </w:pPr>
      <w:r>
        <w:rPr>
          <w:rFonts w:ascii="微软雅黑" w:eastAsia="微软雅黑" w:hAnsi="微软雅黑" w:cs="宋体"/>
          <w:noProof/>
          <w:color w:val="000000" w:themeColor="text1"/>
          <w:sz w:val="22"/>
          <w:szCs w:val="24"/>
          <w:lang w:bidi="ar"/>
        </w:rPr>
        <w:drawing>
          <wp:inline distT="0" distB="0" distL="0" distR="0">
            <wp:extent cx="5380541" cy="324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541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48C" w:rsidRPr="008C148C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673" w:rsidRDefault="00C51673">
      <w:r>
        <w:separator/>
      </w:r>
    </w:p>
  </w:endnote>
  <w:endnote w:type="continuationSeparator" w:id="0">
    <w:p w:rsidR="00C51673" w:rsidRDefault="00C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673" w:rsidRDefault="00C51673">
      <w:r>
        <w:separator/>
      </w:r>
    </w:p>
  </w:footnote>
  <w:footnote w:type="continuationSeparator" w:id="0">
    <w:p w:rsidR="00C51673" w:rsidRDefault="00C5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6677BF"/>
    <w:multiLevelType w:val="hybridMultilevel"/>
    <w:tmpl w:val="497C9BDC"/>
    <w:lvl w:ilvl="0" w:tplc="9438B13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ABD6785"/>
    <w:multiLevelType w:val="hybridMultilevel"/>
    <w:tmpl w:val="1CD43F10"/>
    <w:lvl w:ilvl="0" w:tplc="A3543F84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6775295"/>
    <w:multiLevelType w:val="hybridMultilevel"/>
    <w:tmpl w:val="3DF0A74A"/>
    <w:lvl w:ilvl="0" w:tplc="65B68BC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2"/>
  </w:num>
  <w:num w:numId="34">
    <w:abstractNumId w:val="12"/>
  </w:num>
  <w:num w:numId="35">
    <w:abstractNumId w:val="12"/>
  </w:num>
  <w:num w:numId="36">
    <w:abstractNumId w:val="11"/>
  </w:num>
  <w:num w:numId="37">
    <w:abstractNumId w:val="3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113F9"/>
    <w:rsid w:val="00035469"/>
    <w:rsid w:val="0005520A"/>
    <w:rsid w:val="00056232"/>
    <w:rsid w:val="00095209"/>
    <w:rsid w:val="000D0097"/>
    <w:rsid w:val="0012175A"/>
    <w:rsid w:val="00151982"/>
    <w:rsid w:val="00152B8F"/>
    <w:rsid w:val="001C28B8"/>
    <w:rsid w:val="00245072"/>
    <w:rsid w:val="002B0DF1"/>
    <w:rsid w:val="002D7645"/>
    <w:rsid w:val="002F37C2"/>
    <w:rsid w:val="003055E4"/>
    <w:rsid w:val="00307760"/>
    <w:rsid w:val="00322719"/>
    <w:rsid w:val="00350594"/>
    <w:rsid w:val="00351DA8"/>
    <w:rsid w:val="00361CAA"/>
    <w:rsid w:val="003D0347"/>
    <w:rsid w:val="003F371D"/>
    <w:rsid w:val="00401180"/>
    <w:rsid w:val="00425F62"/>
    <w:rsid w:val="00427993"/>
    <w:rsid w:val="0045403B"/>
    <w:rsid w:val="00482350"/>
    <w:rsid w:val="00484838"/>
    <w:rsid w:val="004B2770"/>
    <w:rsid w:val="0052233A"/>
    <w:rsid w:val="00544B4A"/>
    <w:rsid w:val="0055453E"/>
    <w:rsid w:val="005C3C83"/>
    <w:rsid w:val="006021A6"/>
    <w:rsid w:val="006224CE"/>
    <w:rsid w:val="00634265"/>
    <w:rsid w:val="006368DE"/>
    <w:rsid w:val="006A4FAE"/>
    <w:rsid w:val="006C5418"/>
    <w:rsid w:val="007162BA"/>
    <w:rsid w:val="007177D2"/>
    <w:rsid w:val="007255CE"/>
    <w:rsid w:val="00730517"/>
    <w:rsid w:val="0075012D"/>
    <w:rsid w:val="00754F32"/>
    <w:rsid w:val="00775BB5"/>
    <w:rsid w:val="00780144"/>
    <w:rsid w:val="00811367"/>
    <w:rsid w:val="00844515"/>
    <w:rsid w:val="00854434"/>
    <w:rsid w:val="00884FE4"/>
    <w:rsid w:val="008935B4"/>
    <w:rsid w:val="008A469E"/>
    <w:rsid w:val="008C148C"/>
    <w:rsid w:val="008C7EEB"/>
    <w:rsid w:val="00956BD6"/>
    <w:rsid w:val="0097754E"/>
    <w:rsid w:val="0098406F"/>
    <w:rsid w:val="009E5100"/>
    <w:rsid w:val="009E5B2D"/>
    <w:rsid w:val="00A473E8"/>
    <w:rsid w:val="00A82F35"/>
    <w:rsid w:val="00AB4288"/>
    <w:rsid w:val="00AC251C"/>
    <w:rsid w:val="00AD0CF5"/>
    <w:rsid w:val="00B471B9"/>
    <w:rsid w:val="00B8615A"/>
    <w:rsid w:val="00C15C77"/>
    <w:rsid w:val="00C51673"/>
    <w:rsid w:val="00C53AFA"/>
    <w:rsid w:val="00D16C4C"/>
    <w:rsid w:val="00D7695C"/>
    <w:rsid w:val="00D87114"/>
    <w:rsid w:val="00D95F69"/>
    <w:rsid w:val="00E0315B"/>
    <w:rsid w:val="00EE2438"/>
    <w:rsid w:val="00EE58DB"/>
    <w:rsid w:val="00F320EA"/>
    <w:rsid w:val="00F768C7"/>
    <w:rsid w:val="00FD52B5"/>
    <w:rsid w:val="00FF2D1B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0CC63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6">
    <w:name w:val="Hyperlink"/>
    <w:basedOn w:val="a2"/>
    <w:unhideWhenUsed/>
    <w:rsid w:val="0062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0837-831A-47B4-B7BD-4EEC780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TotalTime>26</TotalTime>
  <Pages>1</Pages>
  <Words>14</Words>
  <Characters>84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lileshi (A)</dc:creator>
  <cp:keywords/>
  <dc:description/>
  <cp:lastModifiedBy>lileshi (A)</cp:lastModifiedBy>
  <cp:revision>3</cp:revision>
  <dcterms:created xsi:type="dcterms:W3CDTF">2024-06-05T06:35:00Z</dcterms:created>
  <dcterms:modified xsi:type="dcterms:W3CDTF">2024-06-05T07:01:00Z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(3)BYWeatw7fO8p39Hsw8+J7/19bbJJkZfOoLnvZzQbNIXFjB7lHeo5Bg81Uwj+DeZ8qUr0EzUL
WSnjON7KzJ26gz4dQj2o6SFGfz1ls6cybbIyF3/mm90JNNvVSqHJkRAW3m3EUVdfKcRUkyJM
kf+56yqUev1WI8WzCJmLWF40dqBY022D2dcV1lZN4oaSsiQNS6iFrcw92ceemCr1+o7cGESa
+/Q9/EXjAY18HtmAVQ</vt:lpwstr>
  </property>
  <property fmtid="{D5CDD505-2E9C-101B-9397-08002B2CF9AE}" pid="7" name="_2015_ms_pID_7253431">
    <vt:lpwstr>7d47KO6myTs76MiCHOFskoUCF5D4R24ChjtIcoIcIksCdBNRsjhsaf
rooiVfegnpL5US28MgF7ndaG5wDlEtvTCl0f3hrkGSiNXN2BsS3d/vFpMr83Cu2Z3U72VJ37
eMhOGWj68kuqiFIdKHDCMJXO6GdTMEYlmyJIXjSKeg/mSB6etzJetYUp2PSyyiEv/OvE70Td
6vqtmZZ2wp3Z6pDiiXkN8BMrtcDHnYM5vBLh</vt:lpwstr>
  </property>
  <property fmtid="{D5CDD505-2E9C-101B-9397-08002B2CF9AE}" pid="8" name="_2015_ms_pID_7253432">
    <vt:lpwstr>Ng==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